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D6" w:rsidRPr="00345E33" w:rsidRDefault="002C4CD6" w:rsidP="005E01A4">
      <w:pPr>
        <w:jc w:val="center"/>
        <w:rPr>
          <w:rFonts w:ascii="Times New Roman" w:hAnsi="Times New Roman"/>
          <w:b/>
          <w:sz w:val="24"/>
          <w:szCs w:val="24"/>
        </w:rPr>
      </w:pPr>
      <w:r w:rsidRPr="00345E33">
        <w:rPr>
          <w:rFonts w:ascii="Times New Roman" w:hAnsi="Times New Roman"/>
          <w:b/>
          <w:sz w:val="24"/>
          <w:szCs w:val="24"/>
        </w:rPr>
        <w:t>Отказ</w:t>
      </w:r>
    </w:p>
    <w:p w:rsidR="002C4CD6" w:rsidRPr="00345E33" w:rsidRDefault="002C4CD6" w:rsidP="005E01A4">
      <w:pPr>
        <w:jc w:val="center"/>
        <w:rPr>
          <w:rFonts w:ascii="Times New Roman" w:hAnsi="Times New Roman"/>
        </w:rPr>
      </w:pPr>
      <w:r w:rsidRPr="00345E33">
        <w:rPr>
          <w:rFonts w:ascii="Times New Roman" w:hAnsi="Times New Roman"/>
        </w:rPr>
        <w:t>Российская Федерация, г. Москва, 23 июня 2017 года</w:t>
      </w:r>
    </w:p>
    <w:p w:rsidR="002C4CD6" w:rsidRPr="00345E33" w:rsidRDefault="002C4CD6" w:rsidP="00345E33">
      <w:pPr>
        <w:jc w:val="both"/>
        <w:rPr>
          <w:rFonts w:ascii="Times New Roman" w:hAnsi="Times New Roman"/>
        </w:rPr>
      </w:pPr>
      <w:r w:rsidRPr="00345E33">
        <w:rPr>
          <w:rFonts w:ascii="Times New Roman" w:hAnsi="Times New Roman"/>
        </w:rPr>
        <w:t xml:space="preserve">Я, Сергеев Петр Алексеевич, </w:t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</w:r>
      <w:r w:rsidRPr="00345E33">
        <w:rPr>
          <w:rFonts w:ascii="Times New Roman" w:hAnsi="Times New Roman"/>
        </w:rPr>
        <w:softHyphen/>
        <w:t>__________________________________________ (место и год рождения, паспортные сведения, место проживания) сообщаю, что получил оповещение о продаже Ивановым Иваном Ивановичем 14/25 долей в квартире (общей долевой собственности), расположенной по адресу: Московская область, __________________(конкретный адрес), за  600000 рублей (Шестьсот тысяч р</w:t>
      </w:r>
      <w:bookmarkStart w:id="0" w:name="_GoBack"/>
      <w:bookmarkEnd w:id="0"/>
      <w:r w:rsidRPr="00345E33">
        <w:rPr>
          <w:rFonts w:ascii="Times New Roman" w:hAnsi="Times New Roman"/>
        </w:rPr>
        <w:t>ублей).</w:t>
      </w:r>
    </w:p>
    <w:p w:rsidR="002C4CD6" w:rsidRPr="00345E33" w:rsidRDefault="002C4CD6" w:rsidP="00345E33">
      <w:pPr>
        <w:jc w:val="both"/>
        <w:rPr>
          <w:rFonts w:ascii="Times New Roman" w:hAnsi="Times New Roman"/>
        </w:rPr>
      </w:pPr>
      <w:r w:rsidRPr="00345E33">
        <w:rPr>
          <w:rFonts w:ascii="Times New Roman" w:hAnsi="Times New Roman"/>
        </w:rPr>
        <w:t xml:space="preserve">Этим документом отказываюсь от преимущественного права, предоставленного в соответствии со ст. 250 ГК РФ. </w:t>
      </w:r>
    </w:p>
    <w:p w:rsidR="002C4CD6" w:rsidRPr="00345E33" w:rsidRDefault="002C4CD6" w:rsidP="00345E33">
      <w:pPr>
        <w:jc w:val="both"/>
        <w:rPr>
          <w:rFonts w:ascii="Times New Roman" w:hAnsi="Times New Roman"/>
        </w:rPr>
      </w:pPr>
      <w:r w:rsidRPr="00345E33">
        <w:rPr>
          <w:rFonts w:ascii="Times New Roman" w:hAnsi="Times New Roman"/>
        </w:rPr>
        <w:t>Содержание документа прочитано лично и повторно зачитано вслух.</w:t>
      </w:r>
    </w:p>
    <w:p w:rsidR="002C4CD6" w:rsidRPr="00345E33" w:rsidRDefault="002C4CD6" w:rsidP="00345E33">
      <w:pPr>
        <w:jc w:val="both"/>
        <w:rPr>
          <w:rFonts w:ascii="Times New Roman" w:hAnsi="Times New Roman"/>
        </w:rPr>
      </w:pPr>
      <w:r w:rsidRPr="00345E33">
        <w:rPr>
          <w:rFonts w:ascii="Times New Roman" w:hAnsi="Times New Roman"/>
        </w:rPr>
        <w:t xml:space="preserve">Подпись и расшифровка. </w:t>
      </w:r>
    </w:p>
    <w:p w:rsidR="002C4CD6" w:rsidRDefault="002C4CD6" w:rsidP="00345E33">
      <w:pPr>
        <w:jc w:val="both"/>
        <w:rPr>
          <w:rFonts w:ascii="Times New Roman" w:hAnsi="Times New Roman"/>
        </w:rPr>
      </w:pPr>
      <w:r w:rsidRPr="00345E33">
        <w:rPr>
          <w:rFonts w:ascii="Times New Roman" w:hAnsi="Times New Roman"/>
        </w:rPr>
        <w:t xml:space="preserve">Подпись нотариуса, печать. </w:t>
      </w:r>
    </w:p>
    <w:p w:rsidR="002C4CD6" w:rsidRDefault="002C4CD6" w:rsidP="00345E33">
      <w:pPr>
        <w:jc w:val="both"/>
        <w:rPr>
          <w:rFonts w:ascii="Times New Roman" w:hAnsi="Times New Roman"/>
        </w:rPr>
      </w:pPr>
    </w:p>
    <w:p w:rsidR="002C4CD6" w:rsidRDefault="002C4CD6"/>
    <w:sectPr w:rsidR="002C4CD6" w:rsidSect="00A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897"/>
    <w:rsid w:val="002C4CD6"/>
    <w:rsid w:val="00345E33"/>
    <w:rsid w:val="004E3459"/>
    <w:rsid w:val="005E01A4"/>
    <w:rsid w:val="006F2897"/>
    <w:rsid w:val="0082608C"/>
    <w:rsid w:val="00834400"/>
    <w:rsid w:val="0092450C"/>
    <w:rsid w:val="00A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104</Words>
  <Characters>599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Oleg</cp:lastModifiedBy>
  <cp:revision>5</cp:revision>
  <dcterms:created xsi:type="dcterms:W3CDTF">2016-02-04T12:24:00Z</dcterms:created>
  <dcterms:modified xsi:type="dcterms:W3CDTF">2018-09-28T08:29:00Z</dcterms:modified>
</cp:coreProperties>
</file>